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125"/>
        <w:gridCol w:w="3345"/>
      </w:tblGrid>
      <w:tr w:rsidR="005111AB" w14:paraId="2D5EB9AA" w14:textId="77777777" w:rsidTr="00FA1437">
        <w:trPr>
          <w:trHeight w:hRule="exact" w:val="1236"/>
        </w:trPr>
        <w:tc>
          <w:tcPr>
            <w:tcW w:w="6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A0EF00A" w14:textId="77777777" w:rsidR="005111AB" w:rsidRDefault="00335C3F" w:rsidP="00614652">
            <w:pPr>
              <w:pStyle w:val="Amtskopf"/>
            </w:pPr>
            <w:r>
              <w:t>AMT DER STEIERMÄRKISCHEN LANDESREGIERUNG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A1B88E0" w14:textId="77777777" w:rsidR="005111AB" w:rsidRDefault="00F76D49">
            <w:pPr>
              <w:jc w:val="right"/>
            </w:pPr>
            <w:r>
              <w:rPr>
                <w:noProof/>
                <w:sz w:val="20"/>
                <w:lang w:val="de-AT" w:eastAsia="de-AT"/>
              </w:rPr>
              <w:drawing>
                <wp:inline distT="0" distB="0" distL="0" distR="0" wp14:anchorId="2F2BEF60" wp14:editId="438AFB09">
                  <wp:extent cx="1973580" cy="784860"/>
                  <wp:effectExtent l="19050" t="0" r="762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78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0582C1" w14:textId="77777777" w:rsidR="005111AB" w:rsidRPr="00540A8A" w:rsidRDefault="006F7FD2" w:rsidP="006F7FD2">
      <w:pPr>
        <w:pStyle w:val="Text"/>
        <w:spacing w:before="0"/>
        <w:rPr>
          <w:szCs w:val="22"/>
        </w:rPr>
      </w:pPr>
      <w:r w:rsidRPr="00540A8A">
        <w:rPr>
          <w:szCs w:val="22"/>
        </w:rPr>
        <w:t xml:space="preserve">Abteilung 11 </w:t>
      </w:r>
      <w:r w:rsidR="00FA1437" w:rsidRPr="00540A8A">
        <w:rPr>
          <w:szCs w:val="22"/>
        </w:rPr>
        <w:t>Soziales</w:t>
      </w:r>
      <w:r w:rsidR="00746E5A">
        <w:rPr>
          <w:szCs w:val="22"/>
        </w:rPr>
        <w:t>, Arbeit und Integration</w:t>
      </w:r>
    </w:p>
    <w:p w14:paraId="3C75F158" w14:textId="77777777" w:rsidR="00335C3F" w:rsidRDefault="00335C3F">
      <w:pPr>
        <w:pStyle w:val="Text"/>
        <w:rPr>
          <w:rFonts w:ascii="Arial" w:hAnsi="Arial"/>
          <w:sz w:val="24"/>
        </w:rPr>
      </w:pPr>
    </w:p>
    <w:p w14:paraId="13B87E89" w14:textId="77777777" w:rsidR="00335C3F" w:rsidRDefault="00335C3F">
      <w:pPr>
        <w:pStyle w:val="Text"/>
        <w:rPr>
          <w:rFonts w:ascii="Arial" w:hAnsi="Arial"/>
          <w:sz w:val="24"/>
        </w:rPr>
      </w:pPr>
    </w:p>
    <w:p w14:paraId="27DAFEC6" w14:textId="77777777" w:rsidR="005111AB" w:rsidRDefault="005111AB" w:rsidP="00335C3F">
      <w:pPr>
        <w:pStyle w:val="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 </w:t>
      </w:r>
      <w:r w:rsidR="00256D51">
        <w:rPr>
          <w:rFonts w:ascii="Arial" w:hAnsi="Arial"/>
          <w:sz w:val="24"/>
        </w:rPr>
        <w:t>die</w:t>
      </w:r>
      <w:r>
        <w:rPr>
          <w:rFonts w:ascii="Arial" w:hAnsi="Arial"/>
          <w:sz w:val="24"/>
        </w:rPr>
        <w:br/>
        <w:t>Bezirkshauptmannschaft</w:t>
      </w:r>
    </w:p>
    <w:p w14:paraId="176CC3D4" w14:textId="77777777" w:rsidR="005111AB" w:rsidRDefault="005111AB">
      <w:pPr>
        <w:pStyle w:val="Text"/>
        <w:spacing w:line="240" w:lineRule="auto"/>
        <w:rPr>
          <w:rFonts w:ascii="Arial" w:hAnsi="Arial"/>
          <w:sz w:val="24"/>
        </w:rPr>
      </w:pPr>
    </w:p>
    <w:p w14:paraId="42A163F2" w14:textId="77777777" w:rsidR="00FA1437" w:rsidRDefault="00FA1437">
      <w:pPr>
        <w:pStyle w:val="Text"/>
        <w:spacing w:line="240" w:lineRule="auto"/>
        <w:rPr>
          <w:rFonts w:ascii="Arial" w:hAnsi="Arial"/>
          <w:sz w:val="24"/>
        </w:rPr>
      </w:pPr>
    </w:p>
    <w:p w14:paraId="44842324" w14:textId="77777777" w:rsidR="005111AB" w:rsidRDefault="005111AB">
      <w:pPr>
        <w:pStyle w:val="Text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10" w:color="auto" w:fill="auto"/>
        <w:spacing w:line="240" w:lineRule="auto"/>
        <w:jc w:val="center"/>
        <w:rPr>
          <w:rFonts w:ascii="Arial" w:hAnsi="Arial"/>
          <w:sz w:val="24"/>
        </w:rPr>
      </w:pPr>
      <w:r>
        <w:rPr>
          <w:rFonts w:ascii="Book Antiqua" w:hAnsi="Book Antiqua"/>
          <w:b/>
          <w:i/>
          <w:sz w:val="28"/>
        </w:rPr>
        <w:t>Antrag auf Teilnahme a</w:t>
      </w:r>
      <w:r w:rsidR="000F0998">
        <w:rPr>
          <w:rFonts w:ascii="Book Antiqua" w:hAnsi="Book Antiqua"/>
          <w:b/>
          <w:i/>
          <w:sz w:val="28"/>
        </w:rPr>
        <w:t>n der</w:t>
      </w:r>
      <w:r w:rsidR="000F0998">
        <w:rPr>
          <w:rFonts w:ascii="Book Antiqua" w:hAnsi="Book Antiqua"/>
          <w:b/>
          <w:i/>
          <w:sz w:val="28"/>
        </w:rPr>
        <w:br/>
        <w:t>Senior</w:t>
      </w:r>
      <w:r w:rsidR="00007B0A">
        <w:rPr>
          <w:rFonts w:ascii="Book Antiqua" w:hAnsi="Book Antiqua"/>
          <w:b/>
          <w:i/>
          <w:sz w:val="28"/>
        </w:rPr>
        <w:t>Innenurlaubsaktion 20</w:t>
      </w:r>
      <w:r w:rsidR="00746E5A">
        <w:rPr>
          <w:rFonts w:ascii="Book Antiqua" w:hAnsi="Book Antiqua"/>
          <w:b/>
          <w:i/>
          <w:sz w:val="28"/>
        </w:rPr>
        <w:t>2</w:t>
      </w:r>
      <w:r w:rsidR="00631B04">
        <w:rPr>
          <w:rFonts w:ascii="Book Antiqua" w:hAnsi="Book Antiqua"/>
          <w:b/>
          <w:i/>
          <w:sz w:val="28"/>
        </w:rPr>
        <w:t>2</w:t>
      </w:r>
      <w:r>
        <w:rPr>
          <w:rFonts w:ascii="Book Antiqua" w:hAnsi="Book Antiqua"/>
          <w:b/>
          <w:i/>
          <w:sz w:val="28"/>
        </w:rPr>
        <w:t xml:space="preserve"> des Landes Steiermark </w:t>
      </w:r>
    </w:p>
    <w:p w14:paraId="1C44E8F5" w14:textId="77777777" w:rsidR="005111AB" w:rsidRDefault="005111AB">
      <w:pPr>
        <w:pStyle w:val="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240" w:lineRule="auto"/>
        <w:rPr>
          <w:rFonts w:ascii="Arial" w:hAnsi="Arial"/>
          <w:sz w:val="16"/>
        </w:rPr>
      </w:pPr>
    </w:p>
    <w:p w14:paraId="1AA9C06B" w14:textId="77777777" w:rsidR="005111AB" w:rsidRDefault="005111AB">
      <w:pPr>
        <w:pStyle w:val="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</w:t>
      </w:r>
      <w:proofErr w:type="gramStart"/>
      <w:r>
        <w:rPr>
          <w:rFonts w:ascii="Arial" w:hAnsi="Arial"/>
          <w:sz w:val="24"/>
        </w:rPr>
        <w:t>Turnus :</w:t>
      </w:r>
      <w:proofErr w:type="gramEnd"/>
      <w:r>
        <w:rPr>
          <w:rFonts w:ascii="Arial" w:hAnsi="Arial"/>
          <w:sz w:val="24"/>
        </w:rPr>
        <w:t xml:space="preserve"> vom..................bis......</w:t>
      </w:r>
      <w:r w:rsidR="00746E5A">
        <w:rPr>
          <w:rFonts w:ascii="Arial" w:hAnsi="Arial"/>
          <w:sz w:val="24"/>
        </w:rPr>
        <w:t>..............202</w:t>
      </w:r>
      <w:r w:rsidR="00631B04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, Gasthaus:....................................</w:t>
      </w:r>
    </w:p>
    <w:p w14:paraId="7D47924C" w14:textId="77777777" w:rsidR="005111AB" w:rsidRDefault="005111AB">
      <w:pPr>
        <w:pStyle w:val="Text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0" w:after="0" w:line="240" w:lineRule="auto"/>
        <w:rPr>
          <w:rFonts w:ascii="Arial" w:hAnsi="Arial"/>
          <w:sz w:val="16"/>
        </w:rPr>
      </w:pPr>
    </w:p>
    <w:p w14:paraId="3DC46E1D" w14:textId="77777777" w:rsidR="005111AB" w:rsidRDefault="005111AB">
      <w:pPr>
        <w:pStyle w:val="Text"/>
        <w:pBdr>
          <w:between w:val="single" w:sz="6" w:space="1" w:color="auto"/>
        </w:pBdr>
        <w:spacing w:before="0" w:after="0" w:line="240" w:lineRule="auto"/>
        <w:jc w:val="center"/>
        <w:rPr>
          <w:rFonts w:ascii="Arial" w:hAnsi="Arial"/>
          <w:b/>
          <w:sz w:val="24"/>
        </w:rPr>
      </w:pPr>
    </w:p>
    <w:p w14:paraId="33C115CB" w14:textId="77777777" w:rsidR="005111AB" w:rsidRDefault="00270EA4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hd w:val="pct10" w:color="auto" w:fill="auto"/>
        <w:spacing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Angaben über die </w:t>
      </w:r>
      <w:proofErr w:type="gramStart"/>
      <w:r>
        <w:rPr>
          <w:rFonts w:ascii="Arial" w:hAnsi="Arial"/>
          <w:b/>
          <w:sz w:val="24"/>
        </w:rPr>
        <w:t>AntragstellerI</w:t>
      </w:r>
      <w:r w:rsidR="005111AB">
        <w:rPr>
          <w:rFonts w:ascii="Arial" w:hAnsi="Arial"/>
          <w:b/>
          <w:sz w:val="24"/>
        </w:rPr>
        <w:t>n :</w:t>
      </w:r>
      <w:proofErr w:type="gramEnd"/>
    </w:p>
    <w:p w14:paraId="116DDC9F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Familienname :</w:t>
      </w:r>
      <w:proofErr w:type="gramEnd"/>
    </w:p>
    <w:p w14:paraId="3EB58B5D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Vorname :</w:t>
      </w:r>
      <w:proofErr w:type="gramEnd"/>
    </w:p>
    <w:p w14:paraId="55B05330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Geburtsdatum:</w:t>
      </w:r>
    </w:p>
    <w:p w14:paraId="6874418F" w14:textId="77777777" w:rsidR="005111AB" w:rsidRDefault="00CD7D92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Familienstand:</w:t>
      </w:r>
      <w:r w:rsidR="005111AB">
        <w:t xml:space="preserve">  </w:t>
      </w:r>
      <w:r w:rsidR="005111AB">
        <w:sym w:font="Symbol" w:char="F0F0"/>
      </w:r>
      <w:r w:rsidR="005111AB">
        <w:t xml:space="preserve">  ledig  </w:t>
      </w:r>
      <w:r w:rsidR="005111AB">
        <w:sym w:font="Symbol" w:char="F0F0"/>
      </w:r>
      <w:r w:rsidR="005111AB">
        <w:t xml:space="preserve"> verheiratet  </w:t>
      </w:r>
      <w:r w:rsidR="005111AB">
        <w:sym w:font="Symbol" w:char="F0F0"/>
      </w:r>
      <w:r w:rsidR="005111AB">
        <w:t xml:space="preserve"> verwitwet  </w:t>
      </w:r>
      <w:r w:rsidR="005111AB">
        <w:sym w:font="Symbol" w:char="F0F0"/>
      </w:r>
      <w:r w:rsidR="005111AB">
        <w:t xml:space="preserve"> geschieden  </w:t>
      </w:r>
      <w:r w:rsidR="005111AB">
        <w:sym w:font="Symbol" w:char="F0F0"/>
      </w:r>
      <w:r w:rsidR="005111AB">
        <w:t xml:space="preserve"> in Lebensgemeinschaft</w:t>
      </w:r>
    </w:p>
    <w:p w14:paraId="4F040515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Adresse :</w:t>
      </w:r>
      <w:proofErr w:type="gramEnd"/>
    </w:p>
    <w:p w14:paraId="6843D350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Telefon :</w:t>
      </w:r>
      <w:proofErr w:type="gramEnd"/>
    </w:p>
    <w:p w14:paraId="0D0E985B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Gemeindeamt :</w:t>
      </w:r>
      <w:proofErr w:type="gramEnd"/>
      <w:r>
        <w:t xml:space="preserve"> </w:t>
      </w:r>
    </w:p>
    <w:p w14:paraId="03F78AF1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Pensionsversicherung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Vers. Nr. :</w:t>
      </w:r>
    </w:p>
    <w:p w14:paraId="4A99F5A6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hd w:val="pct5" w:color="auto" w:fill="auto"/>
        <w:spacing w:before="40" w:after="40" w:line="240" w:lineRule="auto"/>
      </w:pPr>
      <w:r>
        <w:t xml:space="preserve">Pension - </w:t>
      </w:r>
      <w:proofErr w:type="gramStart"/>
      <w:r>
        <w:t>Ausgleichszulage :</w:t>
      </w:r>
      <w:proofErr w:type="gramEnd"/>
      <w:r>
        <w:t xml:space="preserve">   </w:t>
      </w:r>
      <w:r>
        <w:sym w:font="Symbol" w:char="F0F0"/>
      </w:r>
      <w:r>
        <w:t xml:space="preserve">  ja    </w:t>
      </w:r>
      <w:r>
        <w:sym w:font="Symbol" w:char="F0F0"/>
      </w:r>
      <w:r>
        <w:t xml:space="preserve">  nein</w:t>
      </w:r>
    </w:p>
    <w:p w14:paraId="0F71C0B1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proofErr w:type="gramStart"/>
      <w:r>
        <w:t>Pflegegeld :</w:t>
      </w:r>
      <w:proofErr w:type="gramEnd"/>
      <w:r>
        <w:t xml:space="preserve">  Stufe :                   €   </w:t>
      </w:r>
    </w:p>
    <w:p w14:paraId="19FA028C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>Wie oft haben Sie an der Senior</w:t>
      </w:r>
      <w:r w:rsidR="00D36C21">
        <w:t>Inn</w:t>
      </w:r>
      <w:r>
        <w:t>enurlaubsaktion teilgenommen? ....................mal</w:t>
      </w:r>
    </w:p>
    <w:p w14:paraId="274069D6" w14:textId="77777777" w:rsidR="005111AB" w:rsidRDefault="005111AB">
      <w:pPr>
        <w:pStyle w:val="Text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spacing w:before="40" w:after="40" w:line="240" w:lineRule="auto"/>
      </w:pPr>
      <w:r>
        <w:t xml:space="preserve">Wann haben Sie das letzte Mal teilgenommen? </w:t>
      </w:r>
      <w:r>
        <w:tab/>
      </w:r>
      <w:r>
        <w:tab/>
      </w:r>
      <w:proofErr w:type="gramStart"/>
      <w:r>
        <w:t>Jahr:..............................</w:t>
      </w:r>
      <w:proofErr w:type="gramEnd"/>
    </w:p>
    <w:p w14:paraId="6D28FA53" w14:textId="77777777" w:rsidR="005111AB" w:rsidRDefault="005111AB">
      <w: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670"/>
        <w:gridCol w:w="284"/>
        <w:gridCol w:w="3186"/>
      </w:tblGrid>
      <w:tr w:rsidR="005111AB" w14:paraId="575358A4" w14:textId="77777777"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58183C36" w14:textId="77777777" w:rsidR="005111AB" w:rsidRDefault="005111AB">
            <w:pPr>
              <w:pStyle w:val="Text"/>
              <w:spacing w:before="40" w:after="40" w:line="240" w:lineRule="auto"/>
              <w:rPr>
                <w:b/>
              </w:rPr>
            </w:pPr>
            <w:r>
              <w:lastRenderedPageBreak/>
              <w:br w:type="page"/>
            </w:r>
            <w:r>
              <w:rPr>
                <w:b/>
              </w:rPr>
              <w:t>Nettoeinkommen in €:</w:t>
            </w:r>
          </w:p>
        </w:tc>
        <w:tc>
          <w:tcPr>
            <w:tcW w:w="2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0" w:color="auto" w:fill="auto"/>
          </w:tcPr>
          <w:p w14:paraId="34CAB969" w14:textId="77777777" w:rsidR="005111AB" w:rsidRDefault="00372E05">
            <w:pPr>
              <w:pStyle w:val="Text"/>
              <w:spacing w:before="40" w:after="40" w:line="240" w:lineRule="auto"/>
              <w:jc w:val="center"/>
              <w:rPr>
                <w:b/>
              </w:rPr>
            </w:pPr>
            <w:r>
              <w:rPr>
                <w:b/>
              </w:rPr>
              <w:t>der</w:t>
            </w:r>
            <w:r w:rsidR="00270EA4">
              <w:rPr>
                <w:b/>
              </w:rPr>
              <w:t xml:space="preserve"> AntragstellerI</w:t>
            </w:r>
            <w:r>
              <w:rPr>
                <w:b/>
              </w:rPr>
              <w:t>n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6037CA28" w14:textId="77777777" w:rsidR="005111AB" w:rsidRDefault="00270EA4">
            <w:pPr>
              <w:pStyle w:val="Text"/>
              <w:spacing w:before="40" w:after="40" w:line="240" w:lineRule="auto"/>
              <w:rPr>
                <w:b/>
              </w:rPr>
            </w:pPr>
            <w:r>
              <w:rPr>
                <w:b/>
              </w:rPr>
              <w:t>des EhegattInnen</w:t>
            </w:r>
            <w:r w:rsidR="005111AB">
              <w:rPr>
                <w:b/>
              </w:rPr>
              <w:t>/Lebensgefährt</w:t>
            </w:r>
            <w:r>
              <w:rPr>
                <w:b/>
              </w:rPr>
              <w:t>innen</w:t>
            </w:r>
          </w:p>
        </w:tc>
      </w:tr>
      <w:tr w:rsidR="005111AB" w14:paraId="40F71055" w14:textId="77777777">
        <w:tc>
          <w:tcPr>
            <w:tcW w:w="30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C6BF0" w14:textId="77777777" w:rsidR="005111AB" w:rsidRDefault="00A067F1">
            <w:pPr>
              <w:pStyle w:val="Text"/>
              <w:spacing w:before="40" w:after="40" w:line="240" w:lineRule="auto"/>
            </w:pPr>
            <w:r>
              <w:rPr>
                <w:u w:val="single"/>
              </w:rPr>
              <w:t>Pensionen</w:t>
            </w:r>
            <w:r w:rsidR="005111AB">
              <w:rPr>
                <w:u w:val="single"/>
              </w:rPr>
              <w:t>:</w:t>
            </w:r>
            <w:r w:rsidR="005111AB">
              <w:t xml:space="preserve"> </w:t>
            </w:r>
            <w:r w:rsidR="005111AB">
              <w:rPr>
                <w:sz w:val="16"/>
              </w:rPr>
              <w:t>(inkl. AZ ohne P</w:t>
            </w:r>
            <w:r>
              <w:rPr>
                <w:sz w:val="16"/>
              </w:rPr>
              <w:t>flegegeld)</w:t>
            </w:r>
            <w:r>
              <w:rPr>
                <w:sz w:val="16"/>
              </w:rPr>
              <w:br/>
              <w:t>(Unfallr</w:t>
            </w:r>
            <w:proofErr w:type="gramStart"/>
            <w:r>
              <w:rPr>
                <w:sz w:val="16"/>
              </w:rPr>
              <w:t>.,Invalidenr</w:t>
            </w:r>
            <w:proofErr w:type="gramEnd"/>
            <w:r>
              <w:rPr>
                <w:sz w:val="16"/>
              </w:rPr>
              <w:t>.</w:t>
            </w:r>
            <w:r w:rsidR="005111AB">
              <w:rPr>
                <w:sz w:val="16"/>
              </w:rPr>
              <w:t>,Erwerbsunfähigkp., Firmenp.</w:t>
            </w:r>
            <w:r>
              <w:rPr>
                <w:sz w:val="16"/>
              </w:rPr>
              <w:t>,</w:t>
            </w:r>
            <w:r w:rsidR="00CB2F5C">
              <w:rPr>
                <w:sz w:val="16"/>
              </w:rPr>
              <w:t xml:space="preserve"> </w:t>
            </w:r>
            <w:r w:rsidR="005111AB">
              <w:rPr>
                <w:sz w:val="16"/>
              </w:rPr>
              <w:t>Treuegeld, etc.)</w:t>
            </w:r>
          </w:p>
        </w:tc>
        <w:tc>
          <w:tcPr>
            <w:tcW w:w="29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A04B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3295F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5144487E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5927" w14:textId="77777777" w:rsidR="005111AB" w:rsidRDefault="005111AB">
            <w:pPr>
              <w:pStyle w:val="Text"/>
              <w:spacing w:before="40" w:after="40" w:line="240" w:lineRule="auto"/>
            </w:pPr>
            <w:r>
              <w:t>Leibrenten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29ED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42D23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1B581F6C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DED21" w14:textId="77777777" w:rsidR="005111AB" w:rsidRDefault="005111AB">
            <w:pPr>
              <w:pStyle w:val="Text"/>
              <w:spacing w:before="40" w:after="40" w:line="240" w:lineRule="auto"/>
            </w:pPr>
            <w:r>
              <w:t>Pacht- oder Mieteinnahmen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EDF49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B443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4F681585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A24BD" w14:textId="77777777" w:rsidR="005111AB" w:rsidRDefault="005111AB">
            <w:pPr>
              <w:pStyle w:val="Text"/>
              <w:spacing w:before="40" w:after="40" w:line="240" w:lineRule="auto"/>
            </w:pPr>
            <w:r>
              <w:t>Alimente, Unterhalt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2A78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A2631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0558F78B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628F" w14:textId="77777777" w:rsidR="005111AB" w:rsidRDefault="005111AB">
            <w:pPr>
              <w:pStyle w:val="Text"/>
              <w:spacing w:before="40" w:after="40" w:line="240" w:lineRule="auto"/>
            </w:pPr>
            <w:r>
              <w:t>Leistungen aus der Sozialhilfe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0096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3EE7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6F2EB474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37E2" w14:textId="77777777" w:rsidR="005111AB" w:rsidRDefault="005111AB">
            <w:pPr>
              <w:pStyle w:val="Text"/>
              <w:spacing w:before="40" w:after="40" w:line="240" w:lineRule="auto"/>
            </w:pPr>
            <w:r>
              <w:t xml:space="preserve">sonstige Einkünfte </w:t>
            </w:r>
            <w:r>
              <w:rPr>
                <w:sz w:val="18"/>
              </w:rPr>
              <w:t>(welche)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5AF46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BF90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1FBAD3FA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CDA85F" w14:textId="77777777" w:rsidR="005111AB" w:rsidRDefault="005111AB" w:rsidP="00335C3F">
            <w:pPr>
              <w:pStyle w:val="Text"/>
              <w:spacing w:before="40" w:after="40" w:line="240" w:lineRule="auto"/>
            </w:pPr>
            <w:r>
              <w:t xml:space="preserve">Ausgedinge </w:t>
            </w:r>
            <w:r w:rsidR="0080292E">
              <w:rPr>
                <w:sz w:val="18"/>
              </w:rPr>
              <w:t>(Pkt.5</w:t>
            </w:r>
            <w:r w:rsidR="00804DDD">
              <w:rPr>
                <w:sz w:val="18"/>
              </w:rPr>
              <w:t xml:space="preserve"> </w:t>
            </w:r>
            <w:r w:rsidR="00E8674F">
              <w:rPr>
                <w:sz w:val="18"/>
              </w:rPr>
              <w:t xml:space="preserve">d. </w:t>
            </w:r>
            <w:r w:rsidR="009964A4">
              <w:rPr>
                <w:sz w:val="18"/>
              </w:rPr>
              <w:t>RL)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5C12373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79ABA5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1B036C72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D62DB09" w14:textId="77777777" w:rsidR="005111AB" w:rsidRDefault="005111AB">
            <w:pPr>
              <w:pStyle w:val="Text"/>
              <w:spacing w:before="40" w:after="40" w:line="240" w:lineRule="auto"/>
            </w:pPr>
            <w:r>
              <w:t xml:space="preserve">                           </w:t>
            </w:r>
            <w:proofErr w:type="gramStart"/>
            <w:r>
              <w:t>Summe :</w:t>
            </w:r>
            <w:proofErr w:type="gramEnd"/>
            <w:r>
              <w:t xml:space="preserve"> 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79D178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65C355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618CCCBF" w14:textId="77777777">
        <w:tc>
          <w:tcPr>
            <w:tcW w:w="602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D641FB6" w14:textId="77777777" w:rsidR="005111AB" w:rsidRDefault="005111AB">
            <w:pPr>
              <w:pStyle w:val="Text"/>
              <w:shd w:val="pct10" w:color="auto" w:fill="auto"/>
              <w:spacing w:before="40" w:after="40" w:line="240" w:lineRule="auto"/>
            </w:pPr>
            <w:r>
              <w:rPr>
                <w:b/>
              </w:rPr>
              <w:t xml:space="preserve">                          Gesamtnettoeinkommen </w:t>
            </w:r>
          </w:p>
        </w:tc>
        <w:tc>
          <w:tcPr>
            <w:tcW w:w="31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35218234" w14:textId="77777777" w:rsidR="005111AB" w:rsidRDefault="005111AB">
            <w:pPr>
              <w:pStyle w:val="Text"/>
              <w:shd w:val="pct5" w:color="auto" w:fill="auto"/>
              <w:spacing w:before="40" w:after="40" w:line="240" w:lineRule="auto"/>
            </w:pPr>
            <w:r>
              <w:rPr>
                <w:b/>
              </w:rPr>
              <w:t>€ :</w:t>
            </w:r>
          </w:p>
        </w:tc>
      </w:tr>
      <w:tr w:rsidR="005111AB" w14:paraId="780C59AD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9CA4" w14:textId="77777777" w:rsidR="005111AB" w:rsidRDefault="005111AB" w:rsidP="00335C3F">
            <w:pPr>
              <w:pStyle w:val="Text"/>
              <w:spacing w:before="40" w:after="40" w:line="240" w:lineRule="auto"/>
            </w:pPr>
            <w:r>
              <w:rPr>
                <w:b/>
                <w:u w:val="single"/>
              </w:rPr>
              <w:t>Abzüge:</w:t>
            </w:r>
            <w:r w:rsidR="0080292E">
              <w:rPr>
                <w:b/>
              </w:rPr>
              <w:t xml:space="preserve"> (Pkt. 5</w:t>
            </w:r>
            <w:r w:rsidR="009964A4">
              <w:rPr>
                <w:b/>
              </w:rPr>
              <w:t xml:space="preserve"> d.</w:t>
            </w:r>
            <w:r>
              <w:rPr>
                <w:b/>
              </w:rPr>
              <w:t xml:space="preserve"> RL)</w:t>
            </w:r>
            <w:r>
              <w:br/>
              <w:t xml:space="preserve">Alimente an Kinder 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136F0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57CAB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1728DD5A" w14:textId="77777777">
        <w:tc>
          <w:tcPr>
            <w:tcW w:w="3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2C79" w14:textId="77777777" w:rsidR="005111AB" w:rsidRDefault="005111AB">
            <w:pPr>
              <w:pStyle w:val="Text"/>
              <w:spacing w:before="40" w:after="40" w:line="240" w:lineRule="auto"/>
            </w:pPr>
            <w:r>
              <w:rPr>
                <w:sz w:val="20"/>
              </w:rPr>
              <w:t>Unterhalt an geschied. Ehepartner</w:t>
            </w:r>
            <w:r w:rsidR="00270EA4">
              <w:rPr>
                <w:sz w:val="20"/>
              </w:rPr>
              <w:t>In</w:t>
            </w:r>
          </w:p>
        </w:tc>
        <w:tc>
          <w:tcPr>
            <w:tcW w:w="2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E3B8" w14:textId="77777777" w:rsidR="005111AB" w:rsidRDefault="005111AB">
            <w:pPr>
              <w:pStyle w:val="Text"/>
              <w:spacing w:before="40" w:after="40" w:line="240" w:lineRule="auto"/>
            </w:pPr>
          </w:p>
        </w:tc>
        <w:tc>
          <w:tcPr>
            <w:tcW w:w="3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C171" w14:textId="77777777" w:rsidR="005111AB" w:rsidRDefault="005111AB">
            <w:pPr>
              <w:pStyle w:val="Text"/>
              <w:spacing w:before="40" w:after="40" w:line="240" w:lineRule="auto"/>
            </w:pPr>
          </w:p>
        </w:tc>
      </w:tr>
      <w:tr w:rsidR="005111AB" w14:paraId="2EF51E5F" w14:textId="77777777">
        <w:tc>
          <w:tcPr>
            <w:tcW w:w="57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14:paraId="15C09340" w14:textId="77777777" w:rsidR="005111AB" w:rsidRDefault="005111AB">
            <w:pPr>
              <w:pStyle w:val="Text"/>
              <w:spacing w:before="40" w:after="40" w:line="240" w:lineRule="auto"/>
            </w:pPr>
            <w:r>
              <w:rPr>
                <w:b/>
              </w:rPr>
              <w:t xml:space="preserve">       Gesamtnettoeinkommen nach Abrechnung der Abzüge</w:t>
            </w:r>
          </w:p>
        </w:tc>
        <w:tc>
          <w:tcPr>
            <w:tcW w:w="3470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17DDB1A7" w14:textId="77777777" w:rsidR="005111AB" w:rsidRDefault="005111AB">
            <w:pPr>
              <w:pStyle w:val="Text"/>
              <w:spacing w:before="40" w:after="40" w:line="240" w:lineRule="auto"/>
            </w:pPr>
            <w:r>
              <w:rPr>
                <w:b/>
              </w:rPr>
              <w:t>€</w:t>
            </w:r>
            <w:r w:rsidR="00A067F1">
              <w:rPr>
                <w:b/>
              </w:rPr>
              <w:t>:</w:t>
            </w:r>
          </w:p>
        </w:tc>
      </w:tr>
    </w:tbl>
    <w:p w14:paraId="0C9B0007" w14:textId="77777777" w:rsidR="005111AB" w:rsidRDefault="005111AB">
      <w:pPr>
        <w:pStyle w:val="Text"/>
        <w:spacing w:line="240" w:lineRule="auto"/>
      </w:pPr>
      <w:r>
        <w:rPr>
          <w:u w:val="single"/>
        </w:rPr>
        <w:t xml:space="preserve">Nicht als Einkommen zu rechnen </w:t>
      </w:r>
      <w:r w:rsidR="0080292E">
        <w:rPr>
          <w:u w:val="single"/>
        </w:rPr>
        <w:t>sind (Pkt 5</w:t>
      </w:r>
      <w:r w:rsidR="00DC3BF8">
        <w:rPr>
          <w:u w:val="single"/>
        </w:rPr>
        <w:t xml:space="preserve"> d. RL</w:t>
      </w:r>
      <w:proofErr w:type="gramStart"/>
      <w:r>
        <w:rPr>
          <w:u w:val="single"/>
        </w:rPr>
        <w:t>) :</w:t>
      </w:r>
      <w:proofErr w:type="gramEnd"/>
      <w:r>
        <w:br/>
        <w:t>Pflegegelder, Diätzuschüsse, Familienbeihilfe, Kinderabsetzbeträge, Ruhegelder für Pflegepersonen (Pflegemütter) des Landes Steiermark</w:t>
      </w:r>
    </w:p>
    <w:p w14:paraId="315CB408" w14:textId="77777777" w:rsidR="005111AB" w:rsidRDefault="005111AB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jc w:val="both"/>
        <w:rPr>
          <w:b/>
          <w:sz w:val="20"/>
        </w:rPr>
      </w:pPr>
      <w:r>
        <w:rPr>
          <w:b/>
        </w:rPr>
        <w:t xml:space="preserve">Der/die Antragsteller/in ist geistig und körperlich in der Lage teilzunehmen und kann sich am Urlaubsort </w:t>
      </w:r>
      <w:r>
        <w:rPr>
          <w:b/>
          <w:u w:val="single"/>
        </w:rPr>
        <w:t>ohne</w:t>
      </w:r>
      <w:r>
        <w:rPr>
          <w:b/>
        </w:rPr>
        <w:t xml:space="preserve"> Betreuung, Hilfestellung</w:t>
      </w:r>
      <w:r w:rsidR="00CB2F5C">
        <w:rPr>
          <w:b/>
        </w:rPr>
        <w:t xml:space="preserve"> oder Aufsicht zurechtfinden. (</w:t>
      </w:r>
      <w:r w:rsidR="00824A72">
        <w:rPr>
          <w:b/>
        </w:rPr>
        <w:t>Pkt.</w:t>
      </w:r>
      <w:r w:rsidR="006F7FD2">
        <w:rPr>
          <w:b/>
        </w:rPr>
        <w:t>4</w:t>
      </w:r>
      <w:r w:rsidR="00DC3BF8">
        <w:rPr>
          <w:b/>
        </w:rPr>
        <w:t xml:space="preserve"> d. RL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br/>
        <w:t>Der/die Antragsteller/in bestätigt mit eigenhändiger Unterschrift die Richtigkeit der Angaben und die Kenntnisnahme der Richtlinie für die Teilnahme an der Senior</w:t>
      </w:r>
      <w:r w:rsidR="00D36C21">
        <w:rPr>
          <w:b/>
        </w:rPr>
        <w:t>Inn</w:t>
      </w:r>
      <w:r>
        <w:rPr>
          <w:b/>
        </w:rPr>
        <w:t>enurlaubsaktion. D</w:t>
      </w:r>
      <w:r w:rsidR="00CB2F5C">
        <w:rPr>
          <w:b/>
        </w:rPr>
        <w:t>ie Richtlinie liegt</w:t>
      </w:r>
      <w:r>
        <w:rPr>
          <w:b/>
        </w:rPr>
        <w:t xml:space="preserve"> im Gemeindeamt und bei den </w:t>
      </w:r>
      <w:r w:rsidR="00270EA4">
        <w:rPr>
          <w:b/>
        </w:rPr>
        <w:t>Sozialhilfeverbänden</w:t>
      </w:r>
      <w:r>
        <w:rPr>
          <w:b/>
        </w:rPr>
        <w:t xml:space="preserve"> auf.</w:t>
      </w:r>
      <w:r>
        <w:rPr>
          <w:b/>
        </w:rPr>
        <w:tab/>
      </w:r>
    </w:p>
    <w:p w14:paraId="4C73662E" w14:textId="77777777" w:rsidR="005111AB" w:rsidRDefault="005111AB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jc w:val="both"/>
      </w:pPr>
      <w:proofErr w:type="gramStart"/>
      <w:r>
        <w:t>Datum :</w:t>
      </w:r>
      <w:proofErr w:type="gramEnd"/>
      <w:r>
        <w:tab/>
      </w:r>
      <w:r>
        <w:tab/>
      </w:r>
      <w:r>
        <w:tab/>
        <w:t>Eigenhändige Unterschrift :</w:t>
      </w:r>
    </w:p>
    <w:p w14:paraId="0223D34C" w14:textId="77777777" w:rsidR="005111AB" w:rsidRDefault="005111AB">
      <w:pPr>
        <w:pStyle w:val="Text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pacing w:line="240" w:lineRule="auto"/>
        <w:jc w:val="both"/>
        <w:rPr>
          <w:sz w:val="16"/>
        </w:rPr>
      </w:pPr>
    </w:p>
    <w:p w14:paraId="336DC342" w14:textId="77777777" w:rsidR="005111AB" w:rsidRDefault="005111AB">
      <w:pPr>
        <w:pStyle w:val="Text"/>
        <w:spacing w:before="0" w:after="0" w:line="240" w:lineRule="auto"/>
        <w:jc w:val="both"/>
        <w:rPr>
          <w:sz w:val="16"/>
        </w:rPr>
      </w:pPr>
    </w:p>
    <w:p w14:paraId="14E87ABF" w14:textId="77777777" w:rsidR="005111AB" w:rsidRDefault="005111AB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center"/>
        <w:rPr>
          <w:b/>
        </w:rPr>
      </w:pPr>
      <w:r>
        <w:rPr>
          <w:b/>
          <w:sz w:val="28"/>
          <w:u w:val="single"/>
        </w:rPr>
        <w:t xml:space="preserve">Bestätigung des </w:t>
      </w:r>
      <w:proofErr w:type="gramStart"/>
      <w:r>
        <w:rPr>
          <w:b/>
          <w:sz w:val="28"/>
          <w:u w:val="single"/>
        </w:rPr>
        <w:t>Gemeindeamtes :</w:t>
      </w:r>
      <w:proofErr w:type="gramEnd"/>
    </w:p>
    <w:p w14:paraId="35B9AB9B" w14:textId="77777777" w:rsidR="005111AB" w:rsidRDefault="005111AB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  <w:rPr>
          <w:sz w:val="24"/>
        </w:rPr>
      </w:pPr>
      <w:r>
        <w:rPr>
          <w:sz w:val="24"/>
        </w:rPr>
        <w:t>Der/die Ant</w:t>
      </w:r>
      <w:r w:rsidR="00F366E1">
        <w:rPr>
          <w:sz w:val="24"/>
        </w:rPr>
        <w:t>ragsteller/in erfüllt die in der</w:t>
      </w:r>
      <w:r>
        <w:rPr>
          <w:sz w:val="24"/>
        </w:rPr>
        <w:t xml:space="preserve"> Richtlinie festgelegten Voraussetzungen und wird zur Teilnahme an der Senior</w:t>
      </w:r>
      <w:r w:rsidR="00D36C21">
        <w:rPr>
          <w:sz w:val="24"/>
        </w:rPr>
        <w:t>Inn</w:t>
      </w:r>
      <w:r>
        <w:rPr>
          <w:sz w:val="24"/>
        </w:rPr>
        <w:t>enurlaubsa</w:t>
      </w:r>
      <w:r w:rsidR="00007B0A">
        <w:rPr>
          <w:sz w:val="24"/>
        </w:rPr>
        <w:t>ktion des Landes Steiermark 20</w:t>
      </w:r>
      <w:r w:rsidR="00746E5A">
        <w:rPr>
          <w:sz w:val="24"/>
        </w:rPr>
        <w:t>2</w:t>
      </w:r>
      <w:r w:rsidR="00631B04">
        <w:rPr>
          <w:sz w:val="24"/>
        </w:rPr>
        <w:t>2</w:t>
      </w:r>
      <w:r>
        <w:rPr>
          <w:sz w:val="24"/>
        </w:rPr>
        <w:t xml:space="preserve"> vorgeschlagen. </w:t>
      </w:r>
    </w:p>
    <w:p w14:paraId="2EF93852" w14:textId="77777777" w:rsidR="005111AB" w:rsidRDefault="00F366E1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  <w:r>
        <w:rPr>
          <w:sz w:val="24"/>
        </w:rPr>
        <w:t>Der Antrag wurde nach der</w:t>
      </w:r>
      <w:r w:rsidR="00DC3BF8">
        <w:rPr>
          <w:sz w:val="24"/>
        </w:rPr>
        <w:t xml:space="preserve"> Richtlinie</w:t>
      </w:r>
      <w:r w:rsidR="005111AB">
        <w:rPr>
          <w:sz w:val="24"/>
        </w:rPr>
        <w:t xml:space="preserve"> für die Senior</w:t>
      </w:r>
      <w:r w:rsidR="00D36C21">
        <w:rPr>
          <w:sz w:val="24"/>
        </w:rPr>
        <w:t>Inn</w:t>
      </w:r>
      <w:r w:rsidR="005111AB">
        <w:rPr>
          <w:sz w:val="24"/>
        </w:rPr>
        <w:t>enurlaubsa</w:t>
      </w:r>
      <w:r w:rsidR="00427412">
        <w:rPr>
          <w:sz w:val="24"/>
        </w:rPr>
        <w:t>ktion des Landes Steiermark 20</w:t>
      </w:r>
      <w:r w:rsidR="00746E5A">
        <w:rPr>
          <w:sz w:val="24"/>
        </w:rPr>
        <w:t>2</w:t>
      </w:r>
      <w:r w:rsidR="00631B04">
        <w:rPr>
          <w:sz w:val="24"/>
        </w:rPr>
        <w:t>2</w:t>
      </w:r>
      <w:r w:rsidR="005111AB">
        <w:rPr>
          <w:sz w:val="24"/>
        </w:rPr>
        <w:t xml:space="preserve"> auf </w:t>
      </w:r>
      <w:r w:rsidR="005111AB">
        <w:rPr>
          <w:sz w:val="24"/>
          <w:u w:val="single"/>
        </w:rPr>
        <w:t>Vollständigkeit und Richtigkeit</w:t>
      </w:r>
      <w:r w:rsidR="005111AB">
        <w:rPr>
          <w:sz w:val="24"/>
        </w:rPr>
        <w:t xml:space="preserve"> überprüft. Die erforderlichen Belege liegen in Kopie bei.</w:t>
      </w:r>
    </w:p>
    <w:p w14:paraId="29F2618E" w14:textId="77777777" w:rsidR="005111AB" w:rsidRDefault="005111AB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14:paraId="52954E2A" w14:textId="77777777" w:rsidR="006F7FD2" w:rsidRDefault="006F7FD2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14:paraId="44E48955" w14:textId="77777777" w:rsidR="006F7FD2" w:rsidRDefault="006F7FD2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14:paraId="0E75672F" w14:textId="77777777" w:rsidR="006F7FD2" w:rsidRDefault="006F7FD2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</w:p>
    <w:p w14:paraId="49043FBA" w14:textId="77777777" w:rsidR="00270EA4" w:rsidRDefault="00270EA4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ind w:firstLine="709"/>
        <w:jc w:val="center"/>
        <w:rPr>
          <w:b/>
        </w:rPr>
      </w:pPr>
    </w:p>
    <w:p w14:paraId="430DB19D" w14:textId="77777777" w:rsidR="00270EA4" w:rsidRPr="00270EA4" w:rsidRDefault="00270EA4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ind w:firstLine="709"/>
        <w:rPr>
          <w:b/>
        </w:rPr>
      </w:pPr>
      <w:r>
        <w:t>Datum:</w:t>
      </w:r>
      <w:r>
        <w:tab/>
        <w:t xml:space="preserve">                           </w:t>
      </w:r>
      <w:r w:rsidRPr="00270EA4">
        <w:rPr>
          <w:b/>
        </w:rPr>
        <w:t>Der Bürgermeister/Die Bürgermeisterin</w:t>
      </w:r>
      <w:r>
        <w:rPr>
          <w:b/>
        </w:rPr>
        <w:t xml:space="preserve">: </w:t>
      </w:r>
      <w:r>
        <w:rPr>
          <w:noProof/>
          <w:sz w:val="24"/>
        </w:rPr>
        <w:t>(Stempel d. Gemeinde)</w:t>
      </w:r>
    </w:p>
    <w:p w14:paraId="7F63B537" w14:textId="77777777" w:rsidR="005111AB" w:rsidRDefault="005111AB" w:rsidP="00270EA4">
      <w:pPr>
        <w:pStyle w:val="Text"/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240" w:lineRule="auto"/>
        <w:jc w:val="both"/>
      </w:pPr>
      <w:r>
        <w:rPr>
          <w:b/>
          <w:noProof/>
          <w:sz w:val="24"/>
        </w:rPr>
        <w:t xml:space="preserve"> </w:t>
      </w:r>
    </w:p>
    <w:sectPr w:rsidR="005111AB" w:rsidSect="002418A3">
      <w:headerReference w:type="default" r:id="rId7"/>
      <w:headerReference w:type="first" r:id="rId8"/>
      <w:type w:val="continuous"/>
      <w:pgSz w:w="11907" w:h="16840" w:code="9"/>
      <w:pgMar w:top="1134" w:right="1418" w:bottom="1418" w:left="1418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5C33F" w14:textId="77777777" w:rsidR="00E24106" w:rsidRDefault="00E24106">
      <w:r>
        <w:separator/>
      </w:r>
    </w:p>
  </w:endnote>
  <w:endnote w:type="continuationSeparator" w:id="0">
    <w:p w14:paraId="0BCB81A5" w14:textId="77777777" w:rsidR="00E24106" w:rsidRDefault="00E2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D54D9" w14:textId="77777777" w:rsidR="00E24106" w:rsidRDefault="00E24106">
      <w:r>
        <w:separator/>
      </w:r>
    </w:p>
  </w:footnote>
  <w:footnote w:type="continuationSeparator" w:id="0">
    <w:p w14:paraId="45BA0A36" w14:textId="77777777" w:rsidR="00E24106" w:rsidRDefault="00E24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E35D1" w14:textId="77777777" w:rsidR="00FA1437" w:rsidRDefault="00BF376D">
    <w:pPr>
      <w:pStyle w:val="Kopfzeile"/>
      <w:tabs>
        <w:tab w:val="center" w:pos="4536"/>
        <w:tab w:val="right" w:pos="9072"/>
      </w:tabs>
      <w:spacing w:before="0" w:after="0" w:line="240" w:lineRule="auto"/>
      <w:ind w:left="0"/>
      <w:rPr>
        <w:rFonts w:ascii="Arial" w:hAnsi="Arial"/>
        <w:b w:val="0"/>
      </w:rPr>
    </w:pPr>
    <w:r>
      <w:rPr>
        <w:rFonts w:ascii="Arial" w:hAnsi="Arial"/>
        <w:b w:val="0"/>
      </w:rPr>
      <w:tab/>
    </w:r>
    <w:r w:rsidR="00893B04">
      <w:rPr>
        <w:rFonts w:ascii="Arial" w:hAnsi="Arial"/>
        <w:b w:val="0"/>
      </w:rPr>
      <w:t>SeniorInnenurlaubsaktion 20</w:t>
    </w:r>
    <w:r w:rsidR="00746E5A">
      <w:rPr>
        <w:rFonts w:ascii="Arial" w:hAnsi="Arial"/>
        <w:b w:val="0"/>
      </w:rPr>
      <w:t>2</w:t>
    </w:r>
    <w:r w:rsidR="00631B04">
      <w:rPr>
        <w:rFonts w:ascii="Arial" w:hAnsi="Arial"/>
        <w:b w:val="0"/>
      </w:rPr>
      <w:t>2</w:t>
    </w:r>
    <w:r w:rsidR="00FA1437">
      <w:rPr>
        <w:rFonts w:ascii="Arial" w:hAnsi="Arial"/>
        <w:b w:val="0"/>
      </w:rPr>
      <w:t xml:space="preserve"> des Landes Steiermark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0923D" w14:textId="77777777" w:rsidR="00FA1437" w:rsidRDefault="00FA1437">
    <w:pPr>
      <w:framePr w:w="336" w:h="289" w:hSpace="141" w:wrap="auto" w:vAnchor="page" w:hAnchor="page" w:x="554" w:y="5428"/>
      <w:rPr>
        <w:sz w:val="8"/>
      </w:rPr>
    </w:pPr>
    <w:r>
      <w:t>__</w:t>
    </w:r>
  </w:p>
  <w:p w14:paraId="2896DC3E" w14:textId="77777777" w:rsidR="00FA1437" w:rsidRDefault="00FA1437">
    <w:pPr>
      <w:pStyle w:val="Kopfzeile"/>
      <w:tabs>
        <w:tab w:val="center" w:pos="4536"/>
        <w:tab w:val="right" w:pos="9072"/>
      </w:tabs>
      <w:spacing w:before="0" w:after="0" w:line="240" w:lineRule="auto"/>
      <w:ind w:left="0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Ziel" w:val="Brief"/>
  </w:docVars>
  <w:rsids>
    <w:rsidRoot w:val="00344EAC"/>
    <w:rsid w:val="00007B0A"/>
    <w:rsid w:val="00056BF6"/>
    <w:rsid w:val="000632C6"/>
    <w:rsid w:val="000758EE"/>
    <w:rsid w:val="00096AF5"/>
    <w:rsid w:val="000A2AC4"/>
    <w:rsid w:val="000F0998"/>
    <w:rsid w:val="002418A3"/>
    <w:rsid w:val="0024372B"/>
    <w:rsid w:val="00256D51"/>
    <w:rsid w:val="00270EA4"/>
    <w:rsid w:val="00284C3E"/>
    <w:rsid w:val="003154B3"/>
    <w:rsid w:val="00335C3F"/>
    <w:rsid w:val="00344EAC"/>
    <w:rsid w:val="00372E05"/>
    <w:rsid w:val="003E3712"/>
    <w:rsid w:val="00407D71"/>
    <w:rsid w:val="00427412"/>
    <w:rsid w:val="004549D7"/>
    <w:rsid w:val="005111AB"/>
    <w:rsid w:val="00514FAA"/>
    <w:rsid w:val="00540A8A"/>
    <w:rsid w:val="005846EF"/>
    <w:rsid w:val="00594BE4"/>
    <w:rsid w:val="005C1726"/>
    <w:rsid w:val="00614652"/>
    <w:rsid w:val="00631B04"/>
    <w:rsid w:val="006418F0"/>
    <w:rsid w:val="006B7A05"/>
    <w:rsid w:val="006E5AD1"/>
    <w:rsid w:val="006F7FD2"/>
    <w:rsid w:val="007446B4"/>
    <w:rsid w:val="00746E5A"/>
    <w:rsid w:val="007D4114"/>
    <w:rsid w:val="00801CC5"/>
    <w:rsid w:val="0080292E"/>
    <w:rsid w:val="00804DDD"/>
    <w:rsid w:val="00806088"/>
    <w:rsid w:val="00824A72"/>
    <w:rsid w:val="008260E0"/>
    <w:rsid w:val="008403C8"/>
    <w:rsid w:val="00843AA6"/>
    <w:rsid w:val="0088079F"/>
    <w:rsid w:val="00883C4D"/>
    <w:rsid w:val="00893B04"/>
    <w:rsid w:val="008F708B"/>
    <w:rsid w:val="00923DBA"/>
    <w:rsid w:val="009454F9"/>
    <w:rsid w:val="009467D4"/>
    <w:rsid w:val="00956821"/>
    <w:rsid w:val="009964A4"/>
    <w:rsid w:val="009F218C"/>
    <w:rsid w:val="00A067F1"/>
    <w:rsid w:val="00B30EED"/>
    <w:rsid w:val="00B347A7"/>
    <w:rsid w:val="00B8017B"/>
    <w:rsid w:val="00B81916"/>
    <w:rsid w:val="00B94D49"/>
    <w:rsid w:val="00BF376D"/>
    <w:rsid w:val="00C13346"/>
    <w:rsid w:val="00C752F2"/>
    <w:rsid w:val="00CB2F5C"/>
    <w:rsid w:val="00CD7D92"/>
    <w:rsid w:val="00D329CA"/>
    <w:rsid w:val="00D36C21"/>
    <w:rsid w:val="00D41343"/>
    <w:rsid w:val="00DC3BF8"/>
    <w:rsid w:val="00DD2CB2"/>
    <w:rsid w:val="00DE1A1C"/>
    <w:rsid w:val="00E24106"/>
    <w:rsid w:val="00E54FE9"/>
    <w:rsid w:val="00E65EE1"/>
    <w:rsid w:val="00E72578"/>
    <w:rsid w:val="00E8674F"/>
    <w:rsid w:val="00EA753F"/>
    <w:rsid w:val="00F335A3"/>
    <w:rsid w:val="00F366E1"/>
    <w:rsid w:val="00F76D49"/>
    <w:rsid w:val="00FA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8EE8734"/>
  <w15:docId w15:val="{BF4290C4-B701-4ED0-9653-8697B413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418A3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418A3"/>
    <w:pPr>
      <w:spacing w:before="180" w:after="160" w:line="300" w:lineRule="exact"/>
      <w:ind w:left="-85"/>
    </w:pPr>
    <w:rPr>
      <w:b/>
    </w:rPr>
  </w:style>
  <w:style w:type="paragraph" w:styleId="Fuzeile">
    <w:name w:val="footer"/>
    <w:basedOn w:val="Standard"/>
    <w:rsid w:val="002418A3"/>
    <w:pPr>
      <w:tabs>
        <w:tab w:val="center" w:pos="4536"/>
        <w:tab w:val="right" w:pos="9072"/>
      </w:tabs>
      <w:jc w:val="center"/>
    </w:pPr>
    <w:rPr>
      <w:rFonts w:ascii="Arial" w:hAnsi="Arial"/>
      <w:sz w:val="18"/>
    </w:rPr>
  </w:style>
  <w:style w:type="paragraph" w:customStyle="1" w:styleId="DSTkurz">
    <w:name w:val="DSTkurz"/>
    <w:basedOn w:val="Dummy"/>
    <w:rsid w:val="002418A3"/>
    <w:pPr>
      <w:spacing w:before="300" w:after="300"/>
      <w:ind w:left="0"/>
    </w:pPr>
    <w:rPr>
      <w:rFonts w:ascii="Arial" w:hAnsi="Arial"/>
      <w:sz w:val="12"/>
    </w:rPr>
  </w:style>
  <w:style w:type="paragraph" w:customStyle="1" w:styleId="Text">
    <w:name w:val="Text"/>
    <w:basedOn w:val="Standard"/>
    <w:rsid w:val="002418A3"/>
    <w:pPr>
      <w:spacing w:before="80" w:after="80" w:line="300" w:lineRule="exact"/>
    </w:pPr>
  </w:style>
  <w:style w:type="character" w:styleId="Seitenzahl">
    <w:name w:val="page number"/>
    <w:basedOn w:val="Absatz-Standardschriftart"/>
    <w:rsid w:val="002418A3"/>
  </w:style>
  <w:style w:type="paragraph" w:customStyle="1" w:styleId="Zusatz">
    <w:name w:val="Zusatz"/>
    <w:rsid w:val="002418A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18"/>
      <w:lang w:val="de-AT"/>
    </w:rPr>
  </w:style>
  <w:style w:type="paragraph" w:customStyle="1" w:styleId="Amtskopf">
    <w:name w:val="Amtskopf"/>
    <w:rsid w:val="002418A3"/>
    <w:pPr>
      <w:overflowPunct w:val="0"/>
      <w:autoSpaceDE w:val="0"/>
      <w:autoSpaceDN w:val="0"/>
      <w:adjustRightInd w:val="0"/>
      <w:spacing w:before="720"/>
      <w:textAlignment w:val="baseline"/>
    </w:pPr>
    <w:rPr>
      <w:rFonts w:ascii="Arial" w:hAnsi="Arial"/>
      <w:caps/>
      <w:noProof/>
      <w:spacing w:val="6"/>
      <w:lang w:val="de-AT"/>
    </w:rPr>
  </w:style>
  <w:style w:type="paragraph" w:customStyle="1" w:styleId="Abteilung">
    <w:name w:val="Abteilung"/>
    <w:rsid w:val="002418A3"/>
    <w:pPr>
      <w:overflowPunct w:val="0"/>
      <w:autoSpaceDE w:val="0"/>
      <w:autoSpaceDN w:val="0"/>
      <w:adjustRightInd w:val="0"/>
      <w:spacing w:before="100" w:line="240" w:lineRule="exact"/>
      <w:ind w:left="301" w:hanging="301"/>
      <w:textAlignment w:val="baseline"/>
    </w:pPr>
    <w:rPr>
      <w:rFonts w:ascii="Arial" w:hAnsi="Arial"/>
      <w:b/>
      <w:noProof/>
      <w:sz w:val="22"/>
      <w:lang w:val="de-AT"/>
    </w:rPr>
  </w:style>
  <w:style w:type="paragraph" w:customStyle="1" w:styleId="Referat">
    <w:name w:val="Referat"/>
    <w:rsid w:val="002418A3"/>
    <w:pPr>
      <w:overflowPunct w:val="0"/>
      <w:autoSpaceDE w:val="0"/>
      <w:autoSpaceDN w:val="0"/>
      <w:adjustRightInd w:val="0"/>
      <w:spacing w:before="60" w:line="240" w:lineRule="exact"/>
      <w:textAlignment w:val="baseline"/>
    </w:pPr>
    <w:rPr>
      <w:rFonts w:ascii="Arial" w:hAnsi="Arial"/>
      <w:b/>
      <w:noProof/>
      <w:sz w:val="18"/>
      <w:lang w:val="de-AT"/>
    </w:rPr>
  </w:style>
  <w:style w:type="paragraph" w:customStyle="1" w:styleId="Bearbeiterinfo">
    <w:name w:val="Bearbeiterinfo"/>
    <w:rsid w:val="002418A3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hAnsi="Arial"/>
      <w:noProof/>
      <w:sz w:val="18"/>
      <w:lang w:val="de-AT"/>
    </w:rPr>
  </w:style>
  <w:style w:type="paragraph" w:customStyle="1" w:styleId="GZ-Ggst">
    <w:name w:val="GZ-Ggst"/>
    <w:basedOn w:val="Standard"/>
    <w:rsid w:val="002418A3"/>
    <w:pPr>
      <w:spacing w:line="280" w:lineRule="exact"/>
    </w:pPr>
  </w:style>
  <w:style w:type="paragraph" w:customStyle="1" w:styleId="blick">
    <w:name w:val="blick"/>
    <w:basedOn w:val="Standard"/>
    <w:rsid w:val="002418A3"/>
    <w:pPr>
      <w:spacing w:after="80" w:line="300" w:lineRule="exact"/>
      <w:ind w:left="284" w:hanging="284"/>
    </w:pPr>
  </w:style>
  <w:style w:type="paragraph" w:customStyle="1" w:styleId="berschrift">
    <w:name w:val="Überschrift"/>
    <w:basedOn w:val="Standard"/>
    <w:next w:val="Text"/>
    <w:rsid w:val="002418A3"/>
    <w:pPr>
      <w:spacing w:before="200" w:after="80" w:line="300" w:lineRule="exact"/>
    </w:pPr>
    <w:rPr>
      <w:b/>
    </w:rPr>
  </w:style>
  <w:style w:type="paragraph" w:customStyle="1" w:styleId="Dummy">
    <w:name w:val="Dummy"/>
    <w:basedOn w:val="Standard"/>
    <w:rsid w:val="002418A3"/>
    <w:pPr>
      <w:spacing w:after="120"/>
      <w:ind w:left="-567"/>
    </w:pPr>
  </w:style>
  <w:style w:type="paragraph" w:customStyle="1" w:styleId="Adressat">
    <w:name w:val="Adressat"/>
    <w:basedOn w:val="Standard"/>
    <w:rsid w:val="002418A3"/>
  </w:style>
  <w:style w:type="paragraph" w:styleId="Abbildungsverzeichnis">
    <w:name w:val="table of figures"/>
    <w:basedOn w:val="Standard"/>
    <w:next w:val="Standard"/>
    <w:semiHidden/>
    <w:rsid w:val="002418A3"/>
    <w:pPr>
      <w:tabs>
        <w:tab w:val="right" w:leader="dot" w:pos="9071"/>
      </w:tabs>
      <w:ind w:left="480" w:hanging="480"/>
    </w:pPr>
  </w:style>
  <w:style w:type="paragraph" w:styleId="Sprechblasentext">
    <w:name w:val="Balloon Text"/>
    <w:basedOn w:val="Standard"/>
    <w:semiHidden/>
    <w:rsid w:val="00923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\REFERAT\G&#246;ssering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Gösseringer.dot</Template>
  <TotalTime>0</TotalTime>
  <Pages>2</Pages>
  <Words>285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DER STEIERMÄRKISCHEN LANDESREGIERUNG_</vt:lpstr>
    </vt:vector>
  </TitlesOfParts>
  <Company>Amt der Stmk. Landesregierung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DER STEIERMÄRKISCHEN LANDESREGIERUNG_</dc:title>
  <dc:creator>PC06009_GÖSSERINGER</dc:creator>
  <cp:lastModifiedBy>Petra Hochlahner</cp:lastModifiedBy>
  <cp:revision>2</cp:revision>
  <cp:lastPrinted>2013-02-08T12:06:00Z</cp:lastPrinted>
  <dcterms:created xsi:type="dcterms:W3CDTF">2022-03-31T13:21:00Z</dcterms:created>
  <dcterms:modified xsi:type="dcterms:W3CDTF">2022-03-31T13:21:00Z</dcterms:modified>
</cp:coreProperties>
</file>